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79" w:rsidRPr="00805AE4" w:rsidRDefault="001A4679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5F0AF1">
        <w:rPr>
          <w:rFonts w:ascii="Times New Roman" w:hAnsi="Times New Roman"/>
          <w:b/>
          <w:sz w:val="28"/>
          <w:szCs w:val="28"/>
          <w:u w:val="single"/>
        </w:rPr>
        <w:t xml:space="preserve">роизводственное здание </w:t>
      </w:r>
      <w:r w:rsidRPr="00805AE4">
        <w:rPr>
          <w:rFonts w:ascii="Times New Roman" w:hAnsi="Times New Roman"/>
          <w:b/>
          <w:sz w:val="28"/>
          <w:szCs w:val="28"/>
          <w:u w:val="single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u w:val="single"/>
        </w:rPr>
        <w:t>Ванинского района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1A4679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1A4679" w:rsidRPr="002C7FE3" w:rsidRDefault="001A4679" w:rsidP="00CC470C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</w:tcPr>
          <w:p w:rsidR="001A4679" w:rsidRPr="002C7FE3" w:rsidRDefault="001A4679" w:rsidP="00CC470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F0AF1">
              <w:rPr>
                <w:rFonts w:ascii="Times New Roman" w:hAnsi="Times New Roman"/>
                <w:sz w:val="26"/>
                <w:szCs w:val="26"/>
              </w:rPr>
              <w:t>Для производственной деятельности</w:t>
            </w:r>
          </w:p>
        </w:tc>
      </w:tr>
      <w:tr w:rsidR="001A4679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1A4679" w:rsidRPr="002C7FE3" w:rsidRDefault="001A4679" w:rsidP="00CC470C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2191" w:type="dxa"/>
            <w:gridSpan w:val="4"/>
          </w:tcPr>
          <w:p w:rsidR="001A4679" w:rsidRPr="002C7FE3" w:rsidRDefault="001A4679" w:rsidP="00CC470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олее 2 этажей/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более 1500 кв.м</w:t>
            </w:r>
          </w:p>
        </w:tc>
      </w:tr>
      <w:tr w:rsidR="001A4679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1A4679" w:rsidRPr="002C7FE3" w:rsidRDefault="001A4679" w:rsidP="00CC470C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</w:tcPr>
          <w:p w:rsidR="001A4679" w:rsidRPr="002C7FE3" w:rsidRDefault="001A4679" w:rsidP="00CC470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>
              <w:rPr>
                <w:rFonts w:ascii="Times New Roman" w:hAnsi="Times New Roman"/>
                <w:sz w:val="26"/>
                <w:szCs w:val="26"/>
              </w:rPr>
              <w:t>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1A4679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1A4679" w:rsidRPr="002C7FE3" w:rsidRDefault="001A4679" w:rsidP="00CC470C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12191" w:type="dxa"/>
            <w:gridSpan w:val="4"/>
          </w:tcPr>
          <w:p w:rsidR="001A4679" w:rsidRPr="002C7FE3" w:rsidRDefault="001A4679" w:rsidP="00CC470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р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1A4679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1A4679" w:rsidRPr="002C7FE3" w:rsidRDefault="001A4679" w:rsidP="00CC470C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жения и водоотведения, ливневой системе водоотведения</w:t>
            </w:r>
          </w:p>
        </w:tc>
      </w:tr>
      <w:tr w:rsidR="001A4679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1A4679" w:rsidRPr="002C7FE3" w:rsidRDefault="001A4679" w:rsidP="00CC470C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1A4679" w:rsidRPr="00682075" w:rsidTr="007B7412">
        <w:tc>
          <w:tcPr>
            <w:tcW w:w="15711" w:type="dxa"/>
            <w:gridSpan w:val="7"/>
          </w:tcPr>
          <w:p w:rsidR="001A4679" w:rsidRPr="002C7FE3" w:rsidRDefault="001A4679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1A4679" w:rsidRPr="00682075" w:rsidTr="00220BBB">
        <w:tc>
          <w:tcPr>
            <w:tcW w:w="594" w:type="dxa"/>
            <w:vAlign w:val="center"/>
          </w:tcPr>
          <w:p w:rsidR="001A4679" w:rsidRDefault="001A4679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4679" w:rsidRPr="004230E2" w:rsidRDefault="001A4679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4230E2" w:rsidRDefault="001A4679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1A4679" w:rsidRPr="004230E2" w:rsidRDefault="001A4679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1A4679" w:rsidRPr="004230E2" w:rsidRDefault="001A4679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1A4679" w:rsidRPr="004230E2" w:rsidRDefault="001A4679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4230E2" w:rsidRDefault="001A4679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A4679" w:rsidRPr="00682075" w:rsidTr="007B7412">
        <w:tc>
          <w:tcPr>
            <w:tcW w:w="594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1A4679" w:rsidRPr="00682075" w:rsidTr="007B7412">
        <w:tc>
          <w:tcPr>
            <w:tcW w:w="594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1A4679" w:rsidRPr="00682075" w:rsidTr="007B7412">
        <w:tc>
          <w:tcPr>
            <w:tcW w:w="594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1A4679" w:rsidRPr="00682075" w:rsidTr="007B7412">
        <w:tc>
          <w:tcPr>
            <w:tcW w:w="594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1A4679" w:rsidRPr="00682075" w:rsidTr="007B7412">
        <w:tc>
          <w:tcPr>
            <w:tcW w:w="594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1A4679" w:rsidRPr="00682075" w:rsidTr="007B7412">
        <w:tc>
          <w:tcPr>
            <w:tcW w:w="594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1A4679" w:rsidRPr="00682075" w:rsidTr="007B7412">
        <w:tc>
          <w:tcPr>
            <w:tcW w:w="594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1A4679" w:rsidRPr="00682075" w:rsidTr="007B7412">
        <w:tc>
          <w:tcPr>
            <w:tcW w:w="594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1A4679" w:rsidRPr="00682075" w:rsidTr="007B7412">
        <w:tc>
          <w:tcPr>
            <w:tcW w:w="594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1A4679" w:rsidRPr="00682075" w:rsidTr="007B7412">
        <w:tc>
          <w:tcPr>
            <w:tcW w:w="15711" w:type="dxa"/>
            <w:gridSpan w:val="7"/>
          </w:tcPr>
          <w:p w:rsidR="001A4679" w:rsidRPr="00682075" w:rsidRDefault="001A4679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1A4679" w:rsidRPr="00682075" w:rsidTr="00220BBB">
        <w:tc>
          <w:tcPr>
            <w:tcW w:w="594" w:type="dxa"/>
            <w:vAlign w:val="center"/>
          </w:tcPr>
          <w:p w:rsidR="001A4679" w:rsidRDefault="001A4679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4679" w:rsidRPr="004230E2" w:rsidRDefault="001A4679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4230E2" w:rsidRDefault="001A4679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1A4679" w:rsidRPr="004230E2" w:rsidRDefault="001A4679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1A4679" w:rsidRPr="004230E2" w:rsidRDefault="001A4679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1A4679" w:rsidRPr="004230E2" w:rsidRDefault="001A4679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4230E2" w:rsidRDefault="001A4679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A4679" w:rsidRPr="00682075" w:rsidTr="00220BBB">
        <w:tc>
          <w:tcPr>
            <w:tcW w:w="594" w:type="dxa"/>
            <w:vAlign w:val="center"/>
          </w:tcPr>
          <w:p w:rsidR="001A4679" w:rsidRPr="002C7FE3" w:rsidRDefault="001A4679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2C7F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1A4679" w:rsidRPr="002C7FE3" w:rsidRDefault="001A4679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1A4679" w:rsidRPr="002C7FE3" w:rsidRDefault="001A4679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2C7F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1A4679" w:rsidRPr="002C7FE3" w:rsidRDefault="001A4679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4679" w:rsidRPr="00682075" w:rsidTr="007B7412">
        <w:tc>
          <w:tcPr>
            <w:tcW w:w="15711" w:type="dxa"/>
            <w:gridSpan w:val="7"/>
          </w:tcPr>
          <w:p w:rsidR="001A4679" w:rsidRPr="00682075" w:rsidRDefault="001A4679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1A4679" w:rsidRPr="00682075" w:rsidTr="00220BBB">
        <w:tc>
          <w:tcPr>
            <w:tcW w:w="594" w:type="dxa"/>
            <w:vAlign w:val="center"/>
          </w:tcPr>
          <w:p w:rsidR="001A4679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4679" w:rsidRPr="004230E2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4230E2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1A4679" w:rsidRPr="004230E2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1A4679" w:rsidRPr="004230E2" w:rsidRDefault="001A4679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1A4679" w:rsidRPr="004230E2" w:rsidRDefault="001A4679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4230E2" w:rsidRDefault="001A4679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A4679" w:rsidRPr="00682075" w:rsidTr="00220BBB">
        <w:tc>
          <w:tcPr>
            <w:tcW w:w="594" w:type="dxa"/>
            <w:vAlign w:val="center"/>
          </w:tcPr>
          <w:p w:rsidR="001A4679" w:rsidRPr="002C7FE3" w:rsidRDefault="001A467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1A4679" w:rsidRPr="00682075" w:rsidTr="00220BBB">
        <w:tc>
          <w:tcPr>
            <w:tcW w:w="594" w:type="dxa"/>
            <w:vAlign w:val="center"/>
          </w:tcPr>
          <w:p w:rsidR="001A4679" w:rsidRPr="002C7FE3" w:rsidRDefault="001A467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ревьев и кустарников</w:t>
            </w:r>
          </w:p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решение на пересадку деревьев и кустарников</w:t>
            </w:r>
          </w:p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4679" w:rsidRPr="00682075" w:rsidTr="00DF4447">
        <w:trPr>
          <w:trHeight w:val="323"/>
        </w:trPr>
        <w:tc>
          <w:tcPr>
            <w:tcW w:w="594" w:type="dxa"/>
            <w:vAlign w:val="center"/>
          </w:tcPr>
          <w:p w:rsidR="001A4679" w:rsidRPr="002C7FE3" w:rsidRDefault="001A467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разрешения на ос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у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ществление земляных работ</w:t>
            </w:r>
          </w:p>
        </w:tc>
        <w:tc>
          <w:tcPr>
            <w:tcW w:w="4352" w:type="dxa"/>
            <w:vAlign w:val="center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1A4679" w:rsidRPr="002C7FE3" w:rsidRDefault="001A4679" w:rsidP="002C7FE3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vAlign w:val="center"/>
          </w:tcPr>
          <w:p w:rsidR="001A4679" w:rsidRPr="002C7FE3" w:rsidRDefault="001A4679" w:rsidP="00CC470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1A4679" w:rsidRDefault="001A4679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1A4679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79" w:rsidRDefault="001A4679" w:rsidP="002C7FE3">
      <w:pPr>
        <w:spacing w:after="0" w:line="240" w:lineRule="auto"/>
      </w:pPr>
      <w:r>
        <w:separator/>
      </w:r>
    </w:p>
  </w:endnote>
  <w:endnote w:type="continuationSeparator" w:id="1">
    <w:p w:rsidR="001A4679" w:rsidRDefault="001A4679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79" w:rsidRDefault="001A4679" w:rsidP="002C7FE3">
      <w:pPr>
        <w:spacing w:after="0" w:line="240" w:lineRule="auto"/>
      </w:pPr>
      <w:r>
        <w:separator/>
      </w:r>
    </w:p>
  </w:footnote>
  <w:footnote w:type="continuationSeparator" w:id="1">
    <w:p w:rsidR="001A4679" w:rsidRDefault="001A4679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79" w:rsidRPr="002C7FE3" w:rsidRDefault="001A4679">
    <w:pPr>
      <w:pStyle w:val="Header"/>
      <w:jc w:val="center"/>
      <w:rPr>
        <w:rFonts w:ascii="Times New Roman" w:hAnsi="Times New Roman"/>
      </w:rPr>
    </w:pPr>
    <w:r w:rsidRPr="002C7FE3">
      <w:rPr>
        <w:rFonts w:ascii="Times New Roman" w:hAnsi="Times New Roman"/>
      </w:rPr>
      <w:fldChar w:fldCharType="begin"/>
    </w:r>
    <w:r w:rsidRPr="002C7FE3">
      <w:rPr>
        <w:rFonts w:ascii="Times New Roman" w:hAnsi="Times New Roman"/>
      </w:rPr>
      <w:instrText xml:space="preserve"> PAGE   \* MERGEFORMAT </w:instrText>
    </w:r>
    <w:r w:rsidRPr="002C7FE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C7FE3">
      <w:rPr>
        <w:rFonts w:ascii="Times New Roman" w:hAnsi="Times New Roman"/>
      </w:rPr>
      <w:fldChar w:fldCharType="end"/>
    </w:r>
  </w:p>
  <w:p w:rsidR="001A4679" w:rsidRDefault="001A46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67513"/>
    <w:rsid w:val="000A07EA"/>
    <w:rsid w:val="0010151A"/>
    <w:rsid w:val="00104842"/>
    <w:rsid w:val="00184216"/>
    <w:rsid w:val="0018437C"/>
    <w:rsid w:val="001844F8"/>
    <w:rsid w:val="00185520"/>
    <w:rsid w:val="00191A26"/>
    <w:rsid w:val="001934B0"/>
    <w:rsid w:val="001A4679"/>
    <w:rsid w:val="001A6140"/>
    <w:rsid w:val="001C68B6"/>
    <w:rsid w:val="001C7778"/>
    <w:rsid w:val="001E3CD3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20832"/>
    <w:rsid w:val="00320C0F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9125F"/>
    <w:rsid w:val="004971A1"/>
    <w:rsid w:val="004B7ADB"/>
    <w:rsid w:val="004C5AEF"/>
    <w:rsid w:val="004D6622"/>
    <w:rsid w:val="004F1306"/>
    <w:rsid w:val="00501AE2"/>
    <w:rsid w:val="0051558A"/>
    <w:rsid w:val="00520747"/>
    <w:rsid w:val="00536BF0"/>
    <w:rsid w:val="0054288C"/>
    <w:rsid w:val="005560BE"/>
    <w:rsid w:val="005852FC"/>
    <w:rsid w:val="005C25B0"/>
    <w:rsid w:val="005C67AE"/>
    <w:rsid w:val="005E0D44"/>
    <w:rsid w:val="005F0698"/>
    <w:rsid w:val="005F0AF1"/>
    <w:rsid w:val="006035E9"/>
    <w:rsid w:val="006051E5"/>
    <w:rsid w:val="006307F5"/>
    <w:rsid w:val="00682075"/>
    <w:rsid w:val="006942EF"/>
    <w:rsid w:val="006C7D9E"/>
    <w:rsid w:val="00736359"/>
    <w:rsid w:val="007911F0"/>
    <w:rsid w:val="007924A8"/>
    <w:rsid w:val="007B7412"/>
    <w:rsid w:val="007E179B"/>
    <w:rsid w:val="00805AE4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AE2DB7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451FA"/>
    <w:rsid w:val="00C83C12"/>
    <w:rsid w:val="00CC470C"/>
    <w:rsid w:val="00CC58A8"/>
    <w:rsid w:val="00CD74FB"/>
    <w:rsid w:val="00CE6248"/>
    <w:rsid w:val="00D2383C"/>
    <w:rsid w:val="00D54F6B"/>
    <w:rsid w:val="00D804B7"/>
    <w:rsid w:val="00D94A89"/>
    <w:rsid w:val="00DD0F61"/>
    <w:rsid w:val="00DF4447"/>
    <w:rsid w:val="00DF6F98"/>
    <w:rsid w:val="00E20C8F"/>
    <w:rsid w:val="00E505DC"/>
    <w:rsid w:val="00E90242"/>
    <w:rsid w:val="00E90F2C"/>
    <w:rsid w:val="00EA74D9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C68B6"/>
    <w:rPr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664</Words>
  <Characters>3789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Производственное здание на территории Хабаровского края </dc:title>
  <dc:subject/>
  <dc:creator>Сергей Б. Романов</dc:creator>
  <cp:keywords/>
  <dc:description/>
  <cp:lastModifiedBy>Управление АГСЗО</cp:lastModifiedBy>
  <cp:revision>3</cp:revision>
  <cp:lastPrinted>2017-01-10T02:38:00Z</cp:lastPrinted>
  <dcterms:created xsi:type="dcterms:W3CDTF">2017-10-23T07:18:00Z</dcterms:created>
  <dcterms:modified xsi:type="dcterms:W3CDTF">2017-10-23T07:27:00Z</dcterms:modified>
</cp:coreProperties>
</file>