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5E" w:rsidRPr="00805AE4" w:rsidRDefault="00B4705E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E2DB7">
        <w:rPr>
          <w:rFonts w:ascii="Times New Roman" w:hAnsi="Times New Roman"/>
          <w:b/>
          <w:sz w:val="28"/>
          <w:szCs w:val="28"/>
          <w:u w:val="single"/>
        </w:rPr>
        <w:t xml:space="preserve">бщественное здание 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>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E2DB7">
              <w:rPr>
                <w:rFonts w:ascii="Times New Roman" w:hAnsi="Times New Roman"/>
                <w:sz w:val="26"/>
                <w:szCs w:val="26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олее 2 этажей/более 1500 кв.м</w:t>
            </w:r>
          </w:p>
        </w:tc>
      </w:tr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B4705E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B4705E" w:rsidRPr="002C7FE3" w:rsidRDefault="00B4705E" w:rsidP="0056046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B4705E" w:rsidRPr="00682075" w:rsidTr="007B7412">
        <w:tc>
          <w:tcPr>
            <w:tcW w:w="15711" w:type="dxa"/>
            <w:gridSpan w:val="7"/>
          </w:tcPr>
          <w:p w:rsidR="00B4705E" w:rsidRPr="002C7FE3" w:rsidRDefault="00B4705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Default="00B4705E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05E" w:rsidRPr="004230E2" w:rsidRDefault="00B4705E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4230E2" w:rsidRDefault="00B4705E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4705E" w:rsidRPr="004230E2" w:rsidRDefault="00B4705E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4705E" w:rsidRPr="004230E2" w:rsidRDefault="00B4705E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4705E" w:rsidRPr="004230E2" w:rsidRDefault="00B4705E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4230E2" w:rsidRDefault="00B4705E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B4705E" w:rsidRPr="00682075" w:rsidTr="007B7412">
        <w:tc>
          <w:tcPr>
            <w:tcW w:w="594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B4705E" w:rsidRPr="00682075" w:rsidTr="007B7412">
        <w:tc>
          <w:tcPr>
            <w:tcW w:w="15711" w:type="dxa"/>
            <w:gridSpan w:val="7"/>
          </w:tcPr>
          <w:p w:rsidR="00B4705E" w:rsidRPr="00682075" w:rsidRDefault="00B4705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Default="00B4705E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05E" w:rsidRPr="004230E2" w:rsidRDefault="00B4705E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4230E2" w:rsidRDefault="00B4705E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4705E" w:rsidRPr="004230E2" w:rsidRDefault="00B4705E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4705E" w:rsidRPr="004230E2" w:rsidRDefault="00B4705E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4705E" w:rsidRPr="004230E2" w:rsidRDefault="00B4705E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4230E2" w:rsidRDefault="00B4705E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B4705E" w:rsidRPr="002C7FE3" w:rsidRDefault="00B4705E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B4705E" w:rsidRPr="002C7FE3" w:rsidRDefault="00B4705E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05E" w:rsidRPr="00682075" w:rsidTr="007B7412">
        <w:tc>
          <w:tcPr>
            <w:tcW w:w="15711" w:type="dxa"/>
            <w:gridSpan w:val="7"/>
          </w:tcPr>
          <w:p w:rsidR="00B4705E" w:rsidRPr="00682075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705E" w:rsidRPr="004230E2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4230E2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B4705E" w:rsidRPr="004230E2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B4705E" w:rsidRPr="004230E2" w:rsidRDefault="00B4705E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B4705E" w:rsidRPr="004230E2" w:rsidRDefault="00B4705E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4230E2" w:rsidRDefault="00B4705E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Pr="002C7FE3" w:rsidRDefault="00B4705E" w:rsidP="00BB2DD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vAlign w:val="center"/>
          </w:tcPr>
          <w:p w:rsidR="00B4705E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а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 </w:t>
            </w:r>
          </w:p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306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320C0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705E" w:rsidRPr="00682075" w:rsidTr="00220BBB">
        <w:tc>
          <w:tcPr>
            <w:tcW w:w="594" w:type="dxa"/>
            <w:vAlign w:val="center"/>
          </w:tcPr>
          <w:p w:rsidR="00B4705E" w:rsidRPr="002C7FE3" w:rsidRDefault="00B4705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у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B4705E" w:rsidRPr="002C7FE3" w:rsidRDefault="00B4705E" w:rsidP="002C7FE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B4705E" w:rsidRPr="002C7FE3" w:rsidRDefault="00B4705E" w:rsidP="0056046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B4705E" w:rsidRDefault="00B4705E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B4705E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5E" w:rsidRDefault="00B4705E" w:rsidP="002C7FE3">
      <w:pPr>
        <w:spacing w:after="0" w:line="240" w:lineRule="auto"/>
      </w:pPr>
      <w:r>
        <w:separator/>
      </w:r>
    </w:p>
  </w:endnote>
  <w:endnote w:type="continuationSeparator" w:id="1">
    <w:p w:rsidR="00B4705E" w:rsidRDefault="00B4705E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5E" w:rsidRDefault="00B4705E" w:rsidP="002C7FE3">
      <w:pPr>
        <w:spacing w:after="0" w:line="240" w:lineRule="auto"/>
      </w:pPr>
      <w:r>
        <w:separator/>
      </w:r>
    </w:p>
  </w:footnote>
  <w:footnote w:type="continuationSeparator" w:id="1">
    <w:p w:rsidR="00B4705E" w:rsidRDefault="00B4705E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5E" w:rsidRPr="002C7FE3" w:rsidRDefault="00B4705E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B4705E" w:rsidRDefault="00B47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25D08"/>
    <w:rsid w:val="00030BE3"/>
    <w:rsid w:val="00034D41"/>
    <w:rsid w:val="00045A99"/>
    <w:rsid w:val="00067513"/>
    <w:rsid w:val="000A07EA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41558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24413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4F1306"/>
    <w:rsid w:val="0051558A"/>
    <w:rsid w:val="00520747"/>
    <w:rsid w:val="00536BF0"/>
    <w:rsid w:val="0054288C"/>
    <w:rsid w:val="005560BE"/>
    <w:rsid w:val="00560466"/>
    <w:rsid w:val="005852FC"/>
    <w:rsid w:val="005C25B0"/>
    <w:rsid w:val="005E0D44"/>
    <w:rsid w:val="005F0698"/>
    <w:rsid w:val="006035E9"/>
    <w:rsid w:val="006051E5"/>
    <w:rsid w:val="00682075"/>
    <w:rsid w:val="006942EF"/>
    <w:rsid w:val="006C7D9E"/>
    <w:rsid w:val="00731437"/>
    <w:rsid w:val="00736359"/>
    <w:rsid w:val="007911F0"/>
    <w:rsid w:val="007924A8"/>
    <w:rsid w:val="007B7412"/>
    <w:rsid w:val="007E179B"/>
    <w:rsid w:val="00805AE4"/>
    <w:rsid w:val="00821C3A"/>
    <w:rsid w:val="00824FEF"/>
    <w:rsid w:val="00843ACE"/>
    <w:rsid w:val="00857504"/>
    <w:rsid w:val="0087624F"/>
    <w:rsid w:val="008915A8"/>
    <w:rsid w:val="00897B3F"/>
    <w:rsid w:val="008B4512"/>
    <w:rsid w:val="008D139B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4705E"/>
    <w:rsid w:val="00B51FF1"/>
    <w:rsid w:val="00B8067D"/>
    <w:rsid w:val="00BA2797"/>
    <w:rsid w:val="00BB16C3"/>
    <w:rsid w:val="00BB29ED"/>
    <w:rsid w:val="00BB2DDC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5955"/>
    <w:rsid w:val="00CE6248"/>
    <w:rsid w:val="00D2383C"/>
    <w:rsid w:val="00D54F6B"/>
    <w:rsid w:val="00D804B7"/>
    <w:rsid w:val="00D94A89"/>
    <w:rsid w:val="00DD0F61"/>
    <w:rsid w:val="00DF6F98"/>
    <w:rsid w:val="00E04D2E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67F40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726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здание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2017-10-23T07:17:00Z</dcterms:created>
  <dcterms:modified xsi:type="dcterms:W3CDTF">2017-10-23T07:22:00Z</dcterms:modified>
</cp:coreProperties>
</file>