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57" w:rsidRPr="00805AE4" w:rsidRDefault="00622D57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AE2DB7">
        <w:rPr>
          <w:rFonts w:ascii="Times New Roman" w:hAnsi="Times New Roman"/>
          <w:b/>
          <w:sz w:val="28"/>
          <w:szCs w:val="28"/>
          <w:u w:val="single"/>
        </w:rPr>
        <w:t xml:space="preserve">бщественное здание </w:t>
      </w:r>
      <w:r w:rsidRPr="00805AE4">
        <w:rPr>
          <w:rFonts w:ascii="Times New Roman" w:hAnsi="Times New Roman"/>
          <w:b/>
          <w:sz w:val="28"/>
          <w:szCs w:val="28"/>
          <w:u w:val="single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u w:val="single"/>
        </w:rPr>
        <w:t>Ванинского района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622D57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622D57" w:rsidRPr="002C7FE3" w:rsidRDefault="00622D57" w:rsidP="0021036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</w:tcPr>
          <w:p w:rsidR="00622D57" w:rsidRPr="002C7FE3" w:rsidRDefault="00622D57" w:rsidP="00210368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AE2DB7">
              <w:rPr>
                <w:rFonts w:ascii="Times New Roman" w:hAnsi="Times New Roman"/>
                <w:sz w:val="26"/>
                <w:szCs w:val="26"/>
              </w:rPr>
              <w:t>Не предназначен для проживания граждан и осуществления производственной деятельности</w:t>
            </w:r>
          </w:p>
        </w:tc>
      </w:tr>
      <w:tr w:rsidR="00622D57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622D57" w:rsidRPr="002C7FE3" w:rsidRDefault="00622D57" w:rsidP="0021036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2191" w:type="dxa"/>
            <w:gridSpan w:val="4"/>
          </w:tcPr>
          <w:p w:rsidR="00622D57" w:rsidRPr="002C7FE3" w:rsidRDefault="00622D57" w:rsidP="00210368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олее 2 этажей/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более 1500 кв.м</w:t>
            </w:r>
          </w:p>
        </w:tc>
      </w:tr>
      <w:tr w:rsidR="00622D57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622D57" w:rsidRPr="002C7FE3" w:rsidRDefault="00622D57" w:rsidP="0021036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</w:tcPr>
          <w:p w:rsidR="00622D57" w:rsidRPr="002C7FE3" w:rsidRDefault="00622D57" w:rsidP="00210368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</w:t>
            </w:r>
            <w:r>
              <w:rPr>
                <w:rFonts w:ascii="Times New Roman" w:hAnsi="Times New Roman"/>
                <w:sz w:val="26"/>
                <w:szCs w:val="26"/>
              </w:rPr>
              <w:t>(или)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622D57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622D57" w:rsidRPr="002C7FE3" w:rsidRDefault="00622D57" w:rsidP="0021036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ция</w:t>
            </w:r>
          </w:p>
        </w:tc>
        <w:tc>
          <w:tcPr>
            <w:tcW w:w="12191" w:type="dxa"/>
            <w:gridSpan w:val="4"/>
          </w:tcPr>
          <w:p w:rsidR="00622D57" w:rsidRPr="002C7FE3" w:rsidRDefault="00622D57" w:rsidP="0021036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р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ного наследия </w:t>
            </w:r>
            <w:r w:rsidRPr="005E0D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Объект не относится к особо опа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622D57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622D57" w:rsidRPr="002C7FE3" w:rsidRDefault="00622D57" w:rsidP="0021036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</w:tcPr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б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жения и водоотведения, ливневой системе водоотведения</w:t>
            </w:r>
          </w:p>
        </w:tc>
      </w:tr>
      <w:tr w:rsidR="00622D57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622D57" w:rsidRPr="002C7FE3" w:rsidRDefault="00622D57" w:rsidP="00210368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</w:tcPr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622D57" w:rsidRPr="00682075" w:rsidTr="007B7412">
        <w:tc>
          <w:tcPr>
            <w:tcW w:w="15711" w:type="dxa"/>
            <w:gridSpan w:val="7"/>
          </w:tcPr>
          <w:p w:rsidR="00622D57" w:rsidRPr="002C7FE3" w:rsidRDefault="00622D57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622D57" w:rsidRPr="00682075" w:rsidTr="00220BBB">
        <w:tc>
          <w:tcPr>
            <w:tcW w:w="594" w:type="dxa"/>
            <w:vAlign w:val="center"/>
          </w:tcPr>
          <w:p w:rsidR="00622D57" w:rsidRDefault="00622D57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2D57" w:rsidRPr="004230E2" w:rsidRDefault="00622D57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4230E2" w:rsidRDefault="00622D57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622D57" w:rsidRPr="004230E2" w:rsidRDefault="00622D57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622D57" w:rsidRPr="004230E2" w:rsidRDefault="00622D57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622D57" w:rsidRPr="004230E2" w:rsidRDefault="00622D57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4230E2" w:rsidRDefault="00622D57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22D57" w:rsidRPr="00682075" w:rsidTr="007B7412">
        <w:tc>
          <w:tcPr>
            <w:tcW w:w="594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градостроительного пл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на земельного участка </w:t>
            </w:r>
          </w:p>
        </w:tc>
        <w:tc>
          <w:tcPr>
            <w:tcW w:w="4352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мельного участка</w:t>
            </w:r>
          </w:p>
        </w:tc>
      </w:tr>
      <w:tr w:rsidR="00622D57" w:rsidRPr="00682075" w:rsidTr="007B7412">
        <w:tc>
          <w:tcPr>
            <w:tcW w:w="594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622D57" w:rsidRPr="00682075" w:rsidTr="007B7412">
        <w:tc>
          <w:tcPr>
            <w:tcW w:w="594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622D57" w:rsidRPr="00682075" w:rsidTr="007B7412">
        <w:tc>
          <w:tcPr>
            <w:tcW w:w="594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622D57" w:rsidRPr="00682075" w:rsidTr="007B7412">
        <w:tc>
          <w:tcPr>
            <w:tcW w:w="594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622D57" w:rsidRPr="00682075" w:rsidTr="007B7412">
        <w:tc>
          <w:tcPr>
            <w:tcW w:w="594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622D57" w:rsidRPr="00682075" w:rsidTr="007B7412">
        <w:tc>
          <w:tcPr>
            <w:tcW w:w="594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622D57" w:rsidRPr="00682075" w:rsidTr="007B7412">
        <w:tc>
          <w:tcPr>
            <w:tcW w:w="594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622D57" w:rsidRPr="00682075" w:rsidTr="007B7412">
        <w:tc>
          <w:tcPr>
            <w:tcW w:w="594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согласования пр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</w:p>
        </w:tc>
        <w:tc>
          <w:tcPr>
            <w:tcW w:w="4352" w:type="dxa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622D57" w:rsidRPr="00682075" w:rsidTr="007B7412">
        <w:tc>
          <w:tcPr>
            <w:tcW w:w="15711" w:type="dxa"/>
            <w:gridSpan w:val="7"/>
          </w:tcPr>
          <w:p w:rsidR="00622D57" w:rsidRPr="00682075" w:rsidRDefault="00622D57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622D57" w:rsidRPr="00682075" w:rsidTr="00220BBB">
        <w:tc>
          <w:tcPr>
            <w:tcW w:w="594" w:type="dxa"/>
            <w:vAlign w:val="center"/>
          </w:tcPr>
          <w:p w:rsidR="00622D57" w:rsidRDefault="00622D57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2D57" w:rsidRPr="004230E2" w:rsidRDefault="00622D57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4230E2" w:rsidRDefault="00622D57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622D57" w:rsidRPr="004230E2" w:rsidRDefault="00622D57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622D57" w:rsidRPr="004230E2" w:rsidRDefault="00622D57" w:rsidP="002C7FE3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622D57" w:rsidRPr="004230E2" w:rsidRDefault="00622D57" w:rsidP="002C7FE3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4230E2" w:rsidRDefault="00622D57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22D57" w:rsidRPr="00682075" w:rsidTr="00220BBB">
        <w:tc>
          <w:tcPr>
            <w:tcW w:w="594" w:type="dxa"/>
            <w:vAlign w:val="center"/>
          </w:tcPr>
          <w:p w:rsidR="00622D57" w:rsidRPr="002C7FE3" w:rsidRDefault="00622D57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2C7F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622D57" w:rsidRPr="002C7FE3" w:rsidRDefault="00622D57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622D57" w:rsidRPr="002C7FE3" w:rsidRDefault="00622D57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ж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2C7F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622D57" w:rsidRPr="002C7FE3" w:rsidRDefault="00622D57" w:rsidP="002C7FE3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2D57" w:rsidRPr="00682075" w:rsidTr="007B7412">
        <w:tc>
          <w:tcPr>
            <w:tcW w:w="15711" w:type="dxa"/>
            <w:gridSpan w:val="7"/>
          </w:tcPr>
          <w:p w:rsidR="00622D57" w:rsidRPr="00682075" w:rsidRDefault="00622D57" w:rsidP="002C7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622D57" w:rsidRPr="00682075" w:rsidTr="00220BBB">
        <w:tc>
          <w:tcPr>
            <w:tcW w:w="594" w:type="dxa"/>
            <w:vAlign w:val="center"/>
          </w:tcPr>
          <w:p w:rsidR="00622D57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2D57" w:rsidRPr="004230E2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4230E2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622D57" w:rsidRPr="004230E2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622D57" w:rsidRPr="004230E2" w:rsidRDefault="00622D57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622D57" w:rsidRPr="004230E2" w:rsidRDefault="00622D57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4230E2" w:rsidRDefault="00622D57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22D57" w:rsidRPr="00682075" w:rsidTr="00220BBB">
        <w:tc>
          <w:tcPr>
            <w:tcW w:w="594" w:type="dxa"/>
            <w:vAlign w:val="center"/>
          </w:tcPr>
          <w:p w:rsidR="00622D57" w:rsidRPr="002C7FE3" w:rsidRDefault="00622D57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тельство</w:t>
            </w:r>
          </w:p>
        </w:tc>
        <w:tc>
          <w:tcPr>
            <w:tcW w:w="4352" w:type="dxa"/>
            <w:vAlign w:val="center"/>
          </w:tcPr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622D57" w:rsidRPr="00682075" w:rsidTr="00220BBB">
        <w:tc>
          <w:tcPr>
            <w:tcW w:w="594" w:type="dxa"/>
            <w:vAlign w:val="center"/>
          </w:tcPr>
          <w:p w:rsidR="00622D57" w:rsidRPr="002C7FE3" w:rsidRDefault="00622D57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ревьев и кустарников</w:t>
            </w:r>
          </w:p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з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решение на пересадку деревьев и кустарников</w:t>
            </w:r>
          </w:p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2D57" w:rsidRPr="00682075" w:rsidTr="00220BBB">
        <w:tc>
          <w:tcPr>
            <w:tcW w:w="594" w:type="dxa"/>
            <w:vAlign w:val="center"/>
          </w:tcPr>
          <w:p w:rsidR="00622D57" w:rsidRPr="002C7FE3" w:rsidRDefault="00622D57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разрешения на ос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у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ществление земляных работ</w:t>
            </w:r>
          </w:p>
        </w:tc>
        <w:tc>
          <w:tcPr>
            <w:tcW w:w="4352" w:type="dxa"/>
            <w:vAlign w:val="center"/>
          </w:tcPr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622D57" w:rsidRPr="002C7FE3" w:rsidRDefault="00622D57" w:rsidP="002C7FE3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vAlign w:val="center"/>
          </w:tcPr>
          <w:p w:rsidR="00622D57" w:rsidRPr="002C7FE3" w:rsidRDefault="00622D57" w:rsidP="0021036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622D57" w:rsidRDefault="00622D57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622D57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57" w:rsidRDefault="00622D57" w:rsidP="002C7FE3">
      <w:pPr>
        <w:spacing w:after="0" w:line="240" w:lineRule="auto"/>
      </w:pPr>
      <w:r>
        <w:separator/>
      </w:r>
    </w:p>
  </w:endnote>
  <w:endnote w:type="continuationSeparator" w:id="1">
    <w:p w:rsidR="00622D57" w:rsidRDefault="00622D57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57" w:rsidRDefault="00622D57" w:rsidP="002C7FE3">
      <w:pPr>
        <w:spacing w:after="0" w:line="240" w:lineRule="auto"/>
      </w:pPr>
      <w:r>
        <w:separator/>
      </w:r>
    </w:p>
  </w:footnote>
  <w:footnote w:type="continuationSeparator" w:id="1">
    <w:p w:rsidR="00622D57" w:rsidRDefault="00622D57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57" w:rsidRPr="002C7FE3" w:rsidRDefault="00622D57">
    <w:pPr>
      <w:pStyle w:val="Header"/>
      <w:jc w:val="center"/>
      <w:rPr>
        <w:rFonts w:ascii="Times New Roman" w:hAnsi="Times New Roman"/>
      </w:rPr>
    </w:pPr>
    <w:r w:rsidRPr="002C7FE3">
      <w:rPr>
        <w:rFonts w:ascii="Times New Roman" w:hAnsi="Times New Roman"/>
      </w:rPr>
      <w:fldChar w:fldCharType="begin"/>
    </w:r>
    <w:r w:rsidRPr="002C7FE3">
      <w:rPr>
        <w:rFonts w:ascii="Times New Roman" w:hAnsi="Times New Roman"/>
      </w:rPr>
      <w:instrText xml:space="preserve"> PAGE   \* MERGEFORMAT </w:instrText>
    </w:r>
    <w:r w:rsidRPr="002C7FE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C7FE3">
      <w:rPr>
        <w:rFonts w:ascii="Times New Roman" w:hAnsi="Times New Roman"/>
      </w:rPr>
      <w:fldChar w:fldCharType="end"/>
    </w:r>
  </w:p>
  <w:p w:rsidR="00622D57" w:rsidRDefault="00622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1A"/>
    <w:rsid w:val="00014980"/>
    <w:rsid w:val="00023EE7"/>
    <w:rsid w:val="00030BE3"/>
    <w:rsid w:val="00034D41"/>
    <w:rsid w:val="00067513"/>
    <w:rsid w:val="000D6AF6"/>
    <w:rsid w:val="0010151A"/>
    <w:rsid w:val="00104842"/>
    <w:rsid w:val="0015729A"/>
    <w:rsid w:val="0018437C"/>
    <w:rsid w:val="001844F8"/>
    <w:rsid w:val="00191A26"/>
    <w:rsid w:val="001934B0"/>
    <w:rsid w:val="001A6140"/>
    <w:rsid w:val="001C2067"/>
    <w:rsid w:val="001C68B6"/>
    <w:rsid w:val="001C7778"/>
    <w:rsid w:val="001E3CD3"/>
    <w:rsid w:val="00210368"/>
    <w:rsid w:val="00220BBB"/>
    <w:rsid w:val="00220DF4"/>
    <w:rsid w:val="00221771"/>
    <w:rsid w:val="00221D89"/>
    <w:rsid w:val="00263171"/>
    <w:rsid w:val="00273DC7"/>
    <w:rsid w:val="00277836"/>
    <w:rsid w:val="00282524"/>
    <w:rsid w:val="0029270C"/>
    <w:rsid w:val="00293EF9"/>
    <w:rsid w:val="002B2017"/>
    <w:rsid w:val="002C74C7"/>
    <w:rsid w:val="002C7FE3"/>
    <w:rsid w:val="002D39C1"/>
    <w:rsid w:val="002D5C1A"/>
    <w:rsid w:val="00320C0F"/>
    <w:rsid w:val="003554B7"/>
    <w:rsid w:val="0036684B"/>
    <w:rsid w:val="00367116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9125F"/>
    <w:rsid w:val="004971A1"/>
    <w:rsid w:val="004A2BD2"/>
    <w:rsid w:val="004B7ADB"/>
    <w:rsid w:val="004D6622"/>
    <w:rsid w:val="004F1306"/>
    <w:rsid w:val="00514A0D"/>
    <w:rsid w:val="0051558A"/>
    <w:rsid w:val="00520747"/>
    <w:rsid w:val="00536BF0"/>
    <w:rsid w:val="0054288C"/>
    <w:rsid w:val="005560BE"/>
    <w:rsid w:val="005852FC"/>
    <w:rsid w:val="005B3F10"/>
    <w:rsid w:val="005C25B0"/>
    <w:rsid w:val="005E0D44"/>
    <w:rsid w:val="005F0698"/>
    <w:rsid w:val="006035E9"/>
    <w:rsid w:val="006051E5"/>
    <w:rsid w:val="00622D57"/>
    <w:rsid w:val="00682075"/>
    <w:rsid w:val="006942EF"/>
    <w:rsid w:val="006C7B3A"/>
    <w:rsid w:val="006C7D9E"/>
    <w:rsid w:val="00736359"/>
    <w:rsid w:val="007911F0"/>
    <w:rsid w:val="007924A8"/>
    <w:rsid w:val="007B7412"/>
    <w:rsid w:val="007E179B"/>
    <w:rsid w:val="00805AE4"/>
    <w:rsid w:val="00824FEF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511D6"/>
    <w:rsid w:val="0096541C"/>
    <w:rsid w:val="009B14CE"/>
    <w:rsid w:val="009E27EF"/>
    <w:rsid w:val="009E3477"/>
    <w:rsid w:val="009E62BD"/>
    <w:rsid w:val="009F7444"/>
    <w:rsid w:val="00A009EB"/>
    <w:rsid w:val="00A13C59"/>
    <w:rsid w:val="00A41926"/>
    <w:rsid w:val="00A84D32"/>
    <w:rsid w:val="00A85F8B"/>
    <w:rsid w:val="00A93660"/>
    <w:rsid w:val="00A95169"/>
    <w:rsid w:val="00AB02A1"/>
    <w:rsid w:val="00AC248F"/>
    <w:rsid w:val="00AD08D5"/>
    <w:rsid w:val="00AD5E0E"/>
    <w:rsid w:val="00AD6B04"/>
    <w:rsid w:val="00AE2DB7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3FF2"/>
    <w:rsid w:val="00C83C12"/>
    <w:rsid w:val="00CC58A8"/>
    <w:rsid w:val="00CD74FB"/>
    <w:rsid w:val="00CE6248"/>
    <w:rsid w:val="00D2383C"/>
    <w:rsid w:val="00D54F6B"/>
    <w:rsid w:val="00D804B7"/>
    <w:rsid w:val="00D94A89"/>
    <w:rsid w:val="00DA4BE6"/>
    <w:rsid w:val="00DD0F61"/>
    <w:rsid w:val="00DF6F98"/>
    <w:rsid w:val="00E20C8F"/>
    <w:rsid w:val="00E505DC"/>
    <w:rsid w:val="00E61546"/>
    <w:rsid w:val="00E90F2C"/>
    <w:rsid w:val="00EA74D9"/>
    <w:rsid w:val="00EC532B"/>
    <w:rsid w:val="00EC7F4E"/>
    <w:rsid w:val="00EE27D5"/>
    <w:rsid w:val="00F11AB0"/>
    <w:rsid w:val="00F23AD1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51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15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1C68B6"/>
    <w:rPr>
      <w:lang w:eastAsia="en-US"/>
    </w:rPr>
  </w:style>
  <w:style w:type="paragraph" w:styleId="Header">
    <w:name w:val="header"/>
    <w:basedOn w:val="Normal"/>
    <w:link w:val="HeaderChar"/>
    <w:uiPriority w:val="99"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FE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671</Words>
  <Characters>3829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здание на территории Хабаровского края </dc:title>
  <dc:subject/>
  <dc:creator>Сергей Б. Романов</dc:creator>
  <cp:keywords/>
  <dc:description/>
  <cp:lastModifiedBy>Управление АГСЗО</cp:lastModifiedBy>
  <cp:revision>3</cp:revision>
  <cp:lastPrinted>2017-01-10T02:38:00Z</cp:lastPrinted>
  <dcterms:created xsi:type="dcterms:W3CDTF">2017-10-23T07:24:00Z</dcterms:created>
  <dcterms:modified xsi:type="dcterms:W3CDTF">2017-10-23T07:45:00Z</dcterms:modified>
</cp:coreProperties>
</file>