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72" w:rsidRDefault="00B56872" w:rsidP="006C475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Многоквартирный жилой дом на территории Ванинского района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B56872" w:rsidTr="006C4758">
        <w:trPr>
          <w:gridAfter w:val="1"/>
          <w:wAfter w:w="10" w:type="dxa"/>
        </w:trPr>
        <w:tc>
          <w:tcPr>
            <w:tcW w:w="3227" w:type="dxa"/>
            <w:gridSpan w:val="2"/>
          </w:tcPr>
          <w:p w:rsidR="00B56872" w:rsidRDefault="00B56872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B56872" w:rsidRDefault="00B5687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B56872" w:rsidTr="006C4758">
        <w:trPr>
          <w:gridAfter w:val="1"/>
          <w:wAfter w:w="10" w:type="dxa"/>
        </w:trPr>
        <w:tc>
          <w:tcPr>
            <w:tcW w:w="3227" w:type="dxa"/>
            <w:gridSpan w:val="2"/>
          </w:tcPr>
          <w:p w:rsidR="00B56872" w:rsidRDefault="00B56872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</w:tcPr>
          <w:p w:rsidR="00B56872" w:rsidRDefault="00B5687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3-х этажей/не более 4 блок-секций,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зования</w:t>
            </w:r>
          </w:p>
        </w:tc>
      </w:tr>
      <w:tr w:rsidR="00B56872" w:rsidTr="006C4758">
        <w:trPr>
          <w:gridAfter w:val="1"/>
          <w:wAfter w:w="10" w:type="dxa"/>
        </w:trPr>
        <w:tc>
          <w:tcPr>
            <w:tcW w:w="3227" w:type="dxa"/>
            <w:gridSpan w:val="2"/>
          </w:tcPr>
          <w:p w:rsidR="00B56872" w:rsidRDefault="00B56872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Источник финансиров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12474" w:type="dxa"/>
            <w:gridSpan w:val="4"/>
          </w:tcPr>
          <w:p w:rsidR="00B56872" w:rsidRDefault="00B5687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B56872" w:rsidTr="006C4758">
        <w:trPr>
          <w:gridAfter w:val="1"/>
          <w:wAfter w:w="10" w:type="dxa"/>
        </w:trPr>
        <w:tc>
          <w:tcPr>
            <w:tcW w:w="3227" w:type="dxa"/>
            <w:gridSpan w:val="2"/>
          </w:tcPr>
          <w:p w:rsidR="00B56872" w:rsidRDefault="00B56872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Дополнительная инфо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мация</w:t>
            </w:r>
          </w:p>
        </w:tc>
        <w:tc>
          <w:tcPr>
            <w:tcW w:w="12474" w:type="dxa"/>
            <w:gridSpan w:val="4"/>
          </w:tcPr>
          <w:p w:rsidR="00B56872" w:rsidRDefault="00B568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наследия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B56872" w:rsidTr="006C4758">
        <w:trPr>
          <w:gridAfter w:val="1"/>
          <w:wAfter w:w="10" w:type="dxa"/>
        </w:trPr>
        <w:tc>
          <w:tcPr>
            <w:tcW w:w="3227" w:type="dxa"/>
            <w:gridSpan w:val="2"/>
          </w:tcPr>
          <w:p w:rsidR="00B56872" w:rsidRDefault="00B56872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и водоотведения</w:t>
            </w:r>
          </w:p>
        </w:tc>
      </w:tr>
      <w:tr w:rsidR="00B56872" w:rsidTr="006C4758">
        <w:trPr>
          <w:gridAfter w:val="1"/>
          <w:wAfter w:w="10" w:type="dxa"/>
        </w:trPr>
        <w:tc>
          <w:tcPr>
            <w:tcW w:w="3227" w:type="dxa"/>
            <w:gridSpan w:val="2"/>
          </w:tcPr>
          <w:p w:rsidR="00B56872" w:rsidRDefault="00B56872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B56872" w:rsidTr="006C4758">
        <w:tc>
          <w:tcPr>
            <w:tcW w:w="15711" w:type="dxa"/>
            <w:gridSpan w:val="7"/>
          </w:tcPr>
          <w:p w:rsidR="00B56872" w:rsidRDefault="00B5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B56872" w:rsidRDefault="00B5687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градостроительного пл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земельного участка 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Градостроительный план 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мельного участка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согласования пр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B56872" w:rsidTr="006C4758">
        <w:tc>
          <w:tcPr>
            <w:tcW w:w="15711" w:type="dxa"/>
            <w:gridSpan w:val="7"/>
          </w:tcPr>
          <w:p w:rsidR="00B56872" w:rsidRDefault="00B5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B56872" w:rsidRDefault="00B56872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B56872" w:rsidRDefault="00B5687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B56872" w:rsidRDefault="00B5687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vAlign w:val="center"/>
          </w:tcPr>
          <w:p w:rsidR="00B56872" w:rsidRDefault="00B5687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B56872" w:rsidRDefault="00B5687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6872" w:rsidTr="006C4758">
        <w:tc>
          <w:tcPr>
            <w:tcW w:w="15711" w:type="dxa"/>
            <w:gridSpan w:val="7"/>
          </w:tcPr>
          <w:p w:rsidR="00B56872" w:rsidRDefault="00B5687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B56872" w:rsidRDefault="00B5687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B56872" w:rsidRDefault="00B5687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разрешения на стро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тельство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2552" w:type="dxa"/>
            <w:vAlign w:val="center"/>
          </w:tcPr>
          <w:p w:rsidR="00B56872" w:rsidRDefault="00B5687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ревьев и кустарников</w:t>
            </w:r>
          </w:p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B56872" w:rsidRDefault="00B56872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Порубочный билет и (или)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решение на пересадку деревьев и кустарников</w:t>
            </w:r>
          </w:p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6872" w:rsidTr="006C4758">
        <w:tc>
          <w:tcPr>
            <w:tcW w:w="594" w:type="dxa"/>
            <w:vAlign w:val="center"/>
          </w:tcPr>
          <w:p w:rsidR="00B56872" w:rsidRDefault="00B5687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разрешения на ос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ществление земляных работ</w:t>
            </w:r>
          </w:p>
        </w:tc>
        <w:tc>
          <w:tcPr>
            <w:tcW w:w="4352" w:type="dxa"/>
            <w:vAlign w:val="center"/>
          </w:tcPr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Ванинского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B56872" w:rsidRDefault="00B56872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vAlign w:val="center"/>
          </w:tcPr>
          <w:p w:rsidR="00B56872" w:rsidRDefault="00B5687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B56872" w:rsidRDefault="00B56872" w:rsidP="006C475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56872" w:rsidRDefault="00B56872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B56872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72" w:rsidRDefault="00B56872" w:rsidP="002C7FE3">
      <w:pPr>
        <w:spacing w:after="0" w:line="240" w:lineRule="auto"/>
      </w:pPr>
      <w:r>
        <w:separator/>
      </w:r>
    </w:p>
  </w:endnote>
  <w:endnote w:type="continuationSeparator" w:id="1">
    <w:p w:rsidR="00B56872" w:rsidRDefault="00B56872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72" w:rsidRDefault="00B56872" w:rsidP="002C7FE3">
      <w:pPr>
        <w:spacing w:after="0" w:line="240" w:lineRule="auto"/>
      </w:pPr>
      <w:r>
        <w:separator/>
      </w:r>
    </w:p>
  </w:footnote>
  <w:footnote w:type="continuationSeparator" w:id="1">
    <w:p w:rsidR="00B56872" w:rsidRDefault="00B56872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2" w:rsidRPr="002C7FE3" w:rsidRDefault="00B56872">
    <w:pPr>
      <w:pStyle w:val="Header"/>
      <w:jc w:val="center"/>
      <w:rPr>
        <w:rFonts w:ascii="Times New Roman" w:hAnsi="Times New Roman"/>
      </w:rPr>
    </w:pPr>
    <w:r w:rsidRPr="002C7FE3">
      <w:rPr>
        <w:rFonts w:ascii="Times New Roman" w:hAnsi="Times New Roman"/>
      </w:rPr>
      <w:fldChar w:fldCharType="begin"/>
    </w:r>
    <w:r w:rsidRPr="002C7FE3">
      <w:rPr>
        <w:rFonts w:ascii="Times New Roman" w:hAnsi="Times New Roman"/>
      </w:rPr>
      <w:instrText xml:space="preserve"> PAGE   \* MERGEFORMAT </w:instrText>
    </w:r>
    <w:r w:rsidRPr="002C7FE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C7FE3">
      <w:rPr>
        <w:rFonts w:ascii="Times New Roman" w:hAnsi="Times New Roman"/>
      </w:rPr>
      <w:fldChar w:fldCharType="end"/>
    </w:r>
  </w:p>
  <w:p w:rsidR="00B56872" w:rsidRDefault="00B568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1A"/>
    <w:rsid w:val="00014980"/>
    <w:rsid w:val="00023EE7"/>
    <w:rsid w:val="00030BE3"/>
    <w:rsid w:val="00034D41"/>
    <w:rsid w:val="00067513"/>
    <w:rsid w:val="0010151A"/>
    <w:rsid w:val="00104842"/>
    <w:rsid w:val="00120294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63171"/>
    <w:rsid w:val="00273DC7"/>
    <w:rsid w:val="00277836"/>
    <w:rsid w:val="00282524"/>
    <w:rsid w:val="0029270C"/>
    <w:rsid w:val="00293EF9"/>
    <w:rsid w:val="002B2017"/>
    <w:rsid w:val="002B4964"/>
    <w:rsid w:val="002C7FE3"/>
    <w:rsid w:val="002D39C1"/>
    <w:rsid w:val="002D5C1A"/>
    <w:rsid w:val="003023B8"/>
    <w:rsid w:val="0036684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74A9F"/>
    <w:rsid w:val="0049125F"/>
    <w:rsid w:val="004971A1"/>
    <w:rsid w:val="004B7ADB"/>
    <w:rsid w:val="004D6622"/>
    <w:rsid w:val="0051558A"/>
    <w:rsid w:val="00520747"/>
    <w:rsid w:val="00536BF0"/>
    <w:rsid w:val="0054288C"/>
    <w:rsid w:val="005560BE"/>
    <w:rsid w:val="005852FC"/>
    <w:rsid w:val="005C25B0"/>
    <w:rsid w:val="005F0698"/>
    <w:rsid w:val="006035E9"/>
    <w:rsid w:val="006051E5"/>
    <w:rsid w:val="00682075"/>
    <w:rsid w:val="006942EF"/>
    <w:rsid w:val="006C4758"/>
    <w:rsid w:val="006C7D9E"/>
    <w:rsid w:val="00736359"/>
    <w:rsid w:val="007911F0"/>
    <w:rsid w:val="007924A8"/>
    <w:rsid w:val="007B7412"/>
    <w:rsid w:val="007E179B"/>
    <w:rsid w:val="00824FEF"/>
    <w:rsid w:val="00835B4D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6541C"/>
    <w:rsid w:val="009B14CE"/>
    <w:rsid w:val="009E27EF"/>
    <w:rsid w:val="009E62BD"/>
    <w:rsid w:val="009F7444"/>
    <w:rsid w:val="00A13C59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AF24AF"/>
    <w:rsid w:val="00B01C02"/>
    <w:rsid w:val="00B46102"/>
    <w:rsid w:val="00B51FF1"/>
    <w:rsid w:val="00B56872"/>
    <w:rsid w:val="00B8067D"/>
    <w:rsid w:val="00BA2797"/>
    <w:rsid w:val="00BB16C3"/>
    <w:rsid w:val="00BB29ED"/>
    <w:rsid w:val="00BC49ED"/>
    <w:rsid w:val="00BD5153"/>
    <w:rsid w:val="00BE0296"/>
    <w:rsid w:val="00C11DEC"/>
    <w:rsid w:val="00C15850"/>
    <w:rsid w:val="00C278F7"/>
    <w:rsid w:val="00C405EB"/>
    <w:rsid w:val="00C43FF2"/>
    <w:rsid w:val="00CC58A8"/>
    <w:rsid w:val="00CD74FB"/>
    <w:rsid w:val="00CE6248"/>
    <w:rsid w:val="00D2383C"/>
    <w:rsid w:val="00D47BFB"/>
    <w:rsid w:val="00D54F6B"/>
    <w:rsid w:val="00D56185"/>
    <w:rsid w:val="00D804B7"/>
    <w:rsid w:val="00D94A89"/>
    <w:rsid w:val="00DB75E3"/>
    <w:rsid w:val="00DD0F61"/>
    <w:rsid w:val="00DF6F98"/>
    <w:rsid w:val="00E06D58"/>
    <w:rsid w:val="00E1553E"/>
    <w:rsid w:val="00E20C8F"/>
    <w:rsid w:val="00E505DC"/>
    <w:rsid w:val="00E83E8E"/>
    <w:rsid w:val="00E90F2C"/>
    <w:rsid w:val="00EA74D9"/>
    <w:rsid w:val="00EC532B"/>
    <w:rsid w:val="00EC7F4E"/>
    <w:rsid w:val="00EE27D5"/>
    <w:rsid w:val="00EE74FA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51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15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1C68B6"/>
    <w:rPr>
      <w:lang w:eastAsia="en-US"/>
    </w:rPr>
  </w:style>
  <w:style w:type="paragraph" w:styleId="Header">
    <w:name w:val="header"/>
    <w:basedOn w:val="Normal"/>
    <w:link w:val="HeaderChar"/>
    <w:uiPriority w:val="99"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FE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660</Words>
  <Characters>3765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Многоквартирный жилой дом на территории Хабаровского края </dc:title>
  <dc:subject/>
  <dc:creator>Сергей Б. Романов</dc:creator>
  <cp:keywords/>
  <dc:description/>
  <cp:lastModifiedBy>Управление АГСЗО</cp:lastModifiedBy>
  <cp:revision>3</cp:revision>
  <cp:lastPrinted>2017-01-10T02:38:00Z</cp:lastPrinted>
  <dcterms:created xsi:type="dcterms:W3CDTF">2017-10-23T07:24:00Z</dcterms:created>
  <dcterms:modified xsi:type="dcterms:W3CDTF">2017-10-23T07:38:00Z</dcterms:modified>
</cp:coreProperties>
</file>