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16" w:rsidRDefault="00F15416" w:rsidP="008044A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Жилой дом блокированной застройки на территории 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3 этажей/более 10 блоков,  каждый из которых предназначен для проживания одной семьи, имеет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наследия</w:t>
            </w:r>
          </w:p>
        </w:tc>
      </w:tr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F15416" w:rsidTr="008044A1">
        <w:trPr>
          <w:gridAfter w:val="1"/>
          <w:wAfter w:w="10" w:type="dxa"/>
        </w:trPr>
        <w:tc>
          <w:tcPr>
            <w:tcW w:w="3227" w:type="dxa"/>
            <w:gridSpan w:val="2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F15416" w:rsidTr="008044A1">
        <w:tc>
          <w:tcPr>
            <w:tcW w:w="15711" w:type="dxa"/>
            <w:gridSpan w:val="7"/>
          </w:tcPr>
          <w:p w:rsidR="00F15416" w:rsidRDefault="00F15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F15416" w:rsidRDefault="00F15416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F15416" w:rsidTr="008044A1">
        <w:tc>
          <w:tcPr>
            <w:tcW w:w="15711" w:type="dxa"/>
            <w:gridSpan w:val="7"/>
          </w:tcPr>
          <w:p w:rsidR="00F15416" w:rsidRDefault="00F15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F15416" w:rsidRDefault="00F15416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F15416" w:rsidRDefault="00F1541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416" w:rsidTr="008044A1">
        <w:tc>
          <w:tcPr>
            <w:tcW w:w="15711" w:type="dxa"/>
            <w:gridSpan w:val="7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F15416" w:rsidRDefault="00F15416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КГБУ «Единая Государственная экспертиза проектной документации и результатов инженерных изыск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ний Хабаровского края»,  </w:t>
            </w:r>
          </w:p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экспертизы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416" w:rsidTr="008044A1">
        <w:tc>
          <w:tcPr>
            <w:tcW w:w="594" w:type="dxa"/>
            <w:vAlign w:val="center"/>
          </w:tcPr>
          <w:p w:rsidR="00F15416" w:rsidRDefault="00F154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F15416" w:rsidRDefault="00F1541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F15416" w:rsidRDefault="00F154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F15416" w:rsidRDefault="00F15416" w:rsidP="008044A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15416" w:rsidRPr="008044A1" w:rsidRDefault="00F15416" w:rsidP="008044A1">
      <w:pPr>
        <w:rPr>
          <w:szCs w:val="28"/>
        </w:rPr>
      </w:pPr>
    </w:p>
    <w:sectPr w:rsidR="00F15416" w:rsidRPr="008044A1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16" w:rsidRDefault="00F15416" w:rsidP="002C7FE3">
      <w:pPr>
        <w:spacing w:after="0" w:line="240" w:lineRule="auto"/>
      </w:pPr>
      <w:r>
        <w:separator/>
      </w:r>
    </w:p>
  </w:endnote>
  <w:endnote w:type="continuationSeparator" w:id="1">
    <w:p w:rsidR="00F15416" w:rsidRDefault="00F15416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16" w:rsidRDefault="00F15416" w:rsidP="002C7FE3">
      <w:pPr>
        <w:spacing w:after="0" w:line="240" w:lineRule="auto"/>
      </w:pPr>
      <w:r>
        <w:separator/>
      </w:r>
    </w:p>
  </w:footnote>
  <w:footnote w:type="continuationSeparator" w:id="1">
    <w:p w:rsidR="00F15416" w:rsidRDefault="00F15416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16" w:rsidRPr="002C7FE3" w:rsidRDefault="00F15416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F15416" w:rsidRDefault="00F15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FE3"/>
    <w:rsid w:val="002D39C1"/>
    <w:rsid w:val="002D5C1A"/>
    <w:rsid w:val="0036684B"/>
    <w:rsid w:val="003979F5"/>
    <w:rsid w:val="003A09EB"/>
    <w:rsid w:val="003F37C9"/>
    <w:rsid w:val="004022F2"/>
    <w:rsid w:val="004036F3"/>
    <w:rsid w:val="00414946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51558A"/>
    <w:rsid w:val="00520747"/>
    <w:rsid w:val="00526CFE"/>
    <w:rsid w:val="00536BF0"/>
    <w:rsid w:val="0054288C"/>
    <w:rsid w:val="005560BE"/>
    <w:rsid w:val="005852FC"/>
    <w:rsid w:val="005C25B0"/>
    <w:rsid w:val="005F0698"/>
    <w:rsid w:val="006035E9"/>
    <w:rsid w:val="006051E5"/>
    <w:rsid w:val="00682075"/>
    <w:rsid w:val="006942EF"/>
    <w:rsid w:val="006C7D9E"/>
    <w:rsid w:val="00736359"/>
    <w:rsid w:val="007911F0"/>
    <w:rsid w:val="007924A8"/>
    <w:rsid w:val="007B7412"/>
    <w:rsid w:val="007E179B"/>
    <w:rsid w:val="007E4235"/>
    <w:rsid w:val="0080421A"/>
    <w:rsid w:val="008044A1"/>
    <w:rsid w:val="00824FEF"/>
    <w:rsid w:val="00843ACE"/>
    <w:rsid w:val="00857504"/>
    <w:rsid w:val="0087624F"/>
    <w:rsid w:val="008915A8"/>
    <w:rsid w:val="00897B3F"/>
    <w:rsid w:val="008B2DBF"/>
    <w:rsid w:val="008B4512"/>
    <w:rsid w:val="008F37D9"/>
    <w:rsid w:val="008F679F"/>
    <w:rsid w:val="00914299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16A38"/>
    <w:rsid w:val="00B46102"/>
    <w:rsid w:val="00B51FF1"/>
    <w:rsid w:val="00B615A5"/>
    <w:rsid w:val="00B8067D"/>
    <w:rsid w:val="00BA2797"/>
    <w:rsid w:val="00BB16C3"/>
    <w:rsid w:val="00BB2002"/>
    <w:rsid w:val="00BB29ED"/>
    <w:rsid w:val="00BC49ED"/>
    <w:rsid w:val="00BD5153"/>
    <w:rsid w:val="00BE0296"/>
    <w:rsid w:val="00BF549F"/>
    <w:rsid w:val="00C15850"/>
    <w:rsid w:val="00C278F7"/>
    <w:rsid w:val="00C405EB"/>
    <w:rsid w:val="00C43FF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EE74FA"/>
    <w:rsid w:val="00EF48C1"/>
    <w:rsid w:val="00F11AB0"/>
    <w:rsid w:val="00F15416"/>
    <w:rsid w:val="00F23AD1"/>
    <w:rsid w:val="00F85BAB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717</Words>
  <Characters>4091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Жилой дом блокированной застройки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2017-10-23T07:23:00Z</dcterms:created>
  <dcterms:modified xsi:type="dcterms:W3CDTF">2017-10-23T07:37:00Z</dcterms:modified>
</cp:coreProperties>
</file>