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5A" w:rsidRDefault="00C40D5A" w:rsidP="00504E5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Жилой дом блокированной застройки на территории Ванинского района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C40D5A" w:rsidTr="00504E54">
        <w:trPr>
          <w:gridAfter w:val="1"/>
          <w:wAfter w:w="10" w:type="dxa"/>
        </w:trPr>
        <w:tc>
          <w:tcPr>
            <w:tcW w:w="3227" w:type="dxa"/>
            <w:gridSpan w:val="2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C40D5A" w:rsidTr="00504E54">
        <w:trPr>
          <w:gridAfter w:val="1"/>
          <w:wAfter w:w="10" w:type="dxa"/>
        </w:trPr>
        <w:tc>
          <w:tcPr>
            <w:tcW w:w="3227" w:type="dxa"/>
            <w:gridSpan w:val="2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 этажей/не более 10 блоков, каждый из которых предназначен для проживания 1 семьи, имеет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40D5A" w:rsidTr="00504E54">
        <w:trPr>
          <w:gridAfter w:val="1"/>
          <w:wAfter w:w="10" w:type="dxa"/>
        </w:trPr>
        <w:tc>
          <w:tcPr>
            <w:tcW w:w="3227" w:type="dxa"/>
            <w:gridSpan w:val="2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Источник финансиров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2474" w:type="dxa"/>
            <w:gridSpan w:val="4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C40D5A" w:rsidTr="00504E54">
        <w:trPr>
          <w:gridAfter w:val="1"/>
          <w:wAfter w:w="10" w:type="dxa"/>
        </w:trPr>
        <w:tc>
          <w:tcPr>
            <w:tcW w:w="3227" w:type="dxa"/>
            <w:gridSpan w:val="2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Дополнительная 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мация</w:t>
            </w:r>
          </w:p>
        </w:tc>
        <w:tc>
          <w:tcPr>
            <w:tcW w:w="12474" w:type="dxa"/>
            <w:gridSpan w:val="4"/>
          </w:tcPr>
          <w:p w:rsidR="00C40D5A" w:rsidRDefault="00C40D5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наследия</w:t>
            </w:r>
          </w:p>
        </w:tc>
      </w:tr>
      <w:tr w:rsidR="00C40D5A" w:rsidTr="00504E54">
        <w:trPr>
          <w:gridAfter w:val="1"/>
          <w:wAfter w:w="10" w:type="dxa"/>
        </w:trPr>
        <w:tc>
          <w:tcPr>
            <w:tcW w:w="3227" w:type="dxa"/>
            <w:gridSpan w:val="2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и водоотведения</w:t>
            </w:r>
          </w:p>
        </w:tc>
      </w:tr>
      <w:tr w:rsidR="00C40D5A" w:rsidTr="00504E54">
        <w:trPr>
          <w:gridAfter w:val="1"/>
          <w:wAfter w:w="10" w:type="dxa"/>
        </w:trPr>
        <w:tc>
          <w:tcPr>
            <w:tcW w:w="3227" w:type="dxa"/>
            <w:gridSpan w:val="2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C40D5A" w:rsidTr="00504E54">
        <w:tc>
          <w:tcPr>
            <w:tcW w:w="15711" w:type="dxa"/>
            <w:gridSpan w:val="7"/>
          </w:tcPr>
          <w:p w:rsidR="00C40D5A" w:rsidRDefault="00C40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C40D5A" w:rsidRDefault="00C40D5A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C40D5A" w:rsidTr="00504E54">
        <w:tc>
          <w:tcPr>
            <w:tcW w:w="15711" w:type="dxa"/>
            <w:gridSpan w:val="7"/>
          </w:tcPr>
          <w:p w:rsidR="00C40D5A" w:rsidRDefault="00C40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C40D5A" w:rsidRDefault="00C40D5A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C40D5A" w:rsidRDefault="00C40D5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C40D5A" w:rsidRDefault="00C40D5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C40D5A" w:rsidRDefault="00C40D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C40D5A" w:rsidRDefault="00C40D5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0D5A" w:rsidTr="00504E54">
        <w:tc>
          <w:tcPr>
            <w:tcW w:w="15711" w:type="dxa"/>
            <w:gridSpan w:val="7"/>
          </w:tcPr>
          <w:p w:rsidR="00C40D5A" w:rsidRDefault="00C40D5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C40D5A" w:rsidRDefault="00C40D5A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C40D5A" w:rsidRDefault="00C40D5A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2552" w:type="dxa"/>
            <w:vAlign w:val="center"/>
          </w:tcPr>
          <w:p w:rsidR="00C40D5A" w:rsidRDefault="00C40D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C40D5A" w:rsidRDefault="00C40D5A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0D5A" w:rsidTr="00504E54">
        <w:tc>
          <w:tcPr>
            <w:tcW w:w="594" w:type="dxa"/>
            <w:vAlign w:val="center"/>
          </w:tcPr>
          <w:p w:rsidR="00C40D5A" w:rsidRDefault="00C40D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C40D5A" w:rsidRDefault="00C40D5A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C40D5A" w:rsidRDefault="00C40D5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C40D5A" w:rsidRDefault="00C40D5A" w:rsidP="00504E5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40D5A" w:rsidRDefault="00C40D5A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40D5A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5A" w:rsidRDefault="00C40D5A" w:rsidP="002C7FE3">
      <w:pPr>
        <w:spacing w:after="0" w:line="240" w:lineRule="auto"/>
      </w:pPr>
      <w:r>
        <w:separator/>
      </w:r>
    </w:p>
  </w:endnote>
  <w:endnote w:type="continuationSeparator" w:id="1">
    <w:p w:rsidR="00C40D5A" w:rsidRDefault="00C40D5A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5A" w:rsidRDefault="00C40D5A" w:rsidP="002C7FE3">
      <w:pPr>
        <w:spacing w:after="0" w:line="240" w:lineRule="auto"/>
      </w:pPr>
      <w:r>
        <w:separator/>
      </w:r>
    </w:p>
  </w:footnote>
  <w:footnote w:type="continuationSeparator" w:id="1">
    <w:p w:rsidR="00C40D5A" w:rsidRDefault="00C40D5A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5A" w:rsidRPr="002C7FE3" w:rsidRDefault="00C40D5A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C40D5A" w:rsidRDefault="00C40D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67513"/>
    <w:rsid w:val="00081F87"/>
    <w:rsid w:val="000E363F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73DC7"/>
    <w:rsid w:val="00277836"/>
    <w:rsid w:val="00282524"/>
    <w:rsid w:val="0029270C"/>
    <w:rsid w:val="00293EF9"/>
    <w:rsid w:val="00296F9C"/>
    <w:rsid w:val="002B2017"/>
    <w:rsid w:val="002C7FE3"/>
    <w:rsid w:val="002D5C1A"/>
    <w:rsid w:val="002F77EA"/>
    <w:rsid w:val="0036684B"/>
    <w:rsid w:val="00381EA4"/>
    <w:rsid w:val="003979F5"/>
    <w:rsid w:val="003A09EB"/>
    <w:rsid w:val="004036F3"/>
    <w:rsid w:val="00421707"/>
    <w:rsid w:val="004230E2"/>
    <w:rsid w:val="00430BF0"/>
    <w:rsid w:val="004442F8"/>
    <w:rsid w:val="00444466"/>
    <w:rsid w:val="00445689"/>
    <w:rsid w:val="00485354"/>
    <w:rsid w:val="0049125F"/>
    <w:rsid w:val="004971A1"/>
    <w:rsid w:val="004B7ADB"/>
    <w:rsid w:val="004D6622"/>
    <w:rsid w:val="00504E54"/>
    <w:rsid w:val="0051558A"/>
    <w:rsid w:val="00520747"/>
    <w:rsid w:val="00536BF0"/>
    <w:rsid w:val="0054288C"/>
    <w:rsid w:val="00551259"/>
    <w:rsid w:val="005560BE"/>
    <w:rsid w:val="005852FC"/>
    <w:rsid w:val="005C25B0"/>
    <w:rsid w:val="005F0698"/>
    <w:rsid w:val="006035E9"/>
    <w:rsid w:val="006051E5"/>
    <w:rsid w:val="00643D28"/>
    <w:rsid w:val="00682075"/>
    <w:rsid w:val="006942EF"/>
    <w:rsid w:val="006C7D9E"/>
    <w:rsid w:val="00736359"/>
    <w:rsid w:val="007911F0"/>
    <w:rsid w:val="007924A8"/>
    <w:rsid w:val="007B7412"/>
    <w:rsid w:val="007E179B"/>
    <w:rsid w:val="00824FEF"/>
    <w:rsid w:val="00843ACE"/>
    <w:rsid w:val="00857504"/>
    <w:rsid w:val="0087624F"/>
    <w:rsid w:val="008915A8"/>
    <w:rsid w:val="00897B3F"/>
    <w:rsid w:val="008B4512"/>
    <w:rsid w:val="008C6EEC"/>
    <w:rsid w:val="008F37D9"/>
    <w:rsid w:val="008F679F"/>
    <w:rsid w:val="00943080"/>
    <w:rsid w:val="0096541C"/>
    <w:rsid w:val="009B14CE"/>
    <w:rsid w:val="009E27EF"/>
    <w:rsid w:val="009E62BD"/>
    <w:rsid w:val="009F7444"/>
    <w:rsid w:val="00A41926"/>
    <w:rsid w:val="00A647CC"/>
    <w:rsid w:val="00A84D32"/>
    <w:rsid w:val="00A85F8B"/>
    <w:rsid w:val="00A95169"/>
    <w:rsid w:val="00AB02A1"/>
    <w:rsid w:val="00AD08D5"/>
    <w:rsid w:val="00AD5E0E"/>
    <w:rsid w:val="00AD6B04"/>
    <w:rsid w:val="00B01C02"/>
    <w:rsid w:val="00B45B25"/>
    <w:rsid w:val="00B46102"/>
    <w:rsid w:val="00B51FF1"/>
    <w:rsid w:val="00B8067D"/>
    <w:rsid w:val="00BA2797"/>
    <w:rsid w:val="00BB16C3"/>
    <w:rsid w:val="00BB29ED"/>
    <w:rsid w:val="00BB5090"/>
    <w:rsid w:val="00BC49ED"/>
    <w:rsid w:val="00BD5153"/>
    <w:rsid w:val="00BE0296"/>
    <w:rsid w:val="00C15850"/>
    <w:rsid w:val="00C278F7"/>
    <w:rsid w:val="00C405EB"/>
    <w:rsid w:val="00C40D5A"/>
    <w:rsid w:val="00C43FF2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EE74FA"/>
    <w:rsid w:val="00F11AB0"/>
    <w:rsid w:val="00F23AD1"/>
    <w:rsid w:val="00F954E7"/>
    <w:rsid w:val="00FA1B19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662</Words>
  <Characters>3777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Жилой дом блокированной застройки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2017-10-23T07:23:00Z</dcterms:created>
  <dcterms:modified xsi:type="dcterms:W3CDTF">2017-10-23T07:33:00Z</dcterms:modified>
</cp:coreProperties>
</file>