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E7" w:rsidRDefault="00870CE7" w:rsidP="00374A15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Индивидуальный жилой дом на территории Ванинского района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870CE7" w:rsidTr="00374A15">
        <w:trPr>
          <w:gridAfter w:val="1"/>
          <w:wAfter w:w="10" w:type="dxa"/>
        </w:trPr>
        <w:tc>
          <w:tcPr>
            <w:tcW w:w="3227" w:type="dxa"/>
            <w:gridSpan w:val="2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870CE7" w:rsidTr="00374A15">
        <w:trPr>
          <w:gridAfter w:val="1"/>
          <w:wAfter w:w="10" w:type="dxa"/>
        </w:trPr>
        <w:tc>
          <w:tcPr>
            <w:tcW w:w="3227" w:type="dxa"/>
            <w:gridSpan w:val="2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Этажность</w:t>
            </w:r>
          </w:p>
        </w:tc>
        <w:tc>
          <w:tcPr>
            <w:tcW w:w="12474" w:type="dxa"/>
            <w:gridSpan w:val="4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3-х этажей, предназначен для проживания 1 семьи</w:t>
            </w:r>
          </w:p>
        </w:tc>
      </w:tr>
      <w:tr w:rsidR="00870CE7" w:rsidTr="00374A15">
        <w:trPr>
          <w:gridAfter w:val="1"/>
          <w:wAfter w:w="10" w:type="dxa"/>
        </w:trPr>
        <w:tc>
          <w:tcPr>
            <w:tcW w:w="3227" w:type="dxa"/>
            <w:gridSpan w:val="2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Источник финансиров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2474" w:type="dxa"/>
            <w:gridSpan w:val="4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870CE7" w:rsidTr="00374A15">
        <w:trPr>
          <w:gridAfter w:val="1"/>
          <w:wAfter w:w="10" w:type="dxa"/>
        </w:trPr>
        <w:tc>
          <w:tcPr>
            <w:tcW w:w="3227" w:type="dxa"/>
            <w:gridSpan w:val="2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мация</w:t>
            </w:r>
          </w:p>
        </w:tc>
        <w:tc>
          <w:tcPr>
            <w:tcW w:w="12474" w:type="dxa"/>
            <w:gridSpan w:val="4"/>
          </w:tcPr>
          <w:p w:rsidR="00870CE7" w:rsidRDefault="00870CE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наследия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870CE7" w:rsidTr="00374A15">
        <w:trPr>
          <w:gridAfter w:val="1"/>
          <w:wAfter w:w="10" w:type="dxa"/>
        </w:trPr>
        <w:tc>
          <w:tcPr>
            <w:tcW w:w="3227" w:type="dxa"/>
            <w:gridSpan w:val="2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870CE7" w:rsidRDefault="00870CE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и водоотведения</w:t>
            </w:r>
          </w:p>
        </w:tc>
      </w:tr>
      <w:tr w:rsidR="00870CE7" w:rsidTr="00374A15">
        <w:trPr>
          <w:gridAfter w:val="1"/>
          <w:wAfter w:w="10" w:type="dxa"/>
        </w:trPr>
        <w:tc>
          <w:tcPr>
            <w:tcW w:w="3227" w:type="dxa"/>
            <w:gridSpan w:val="2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870CE7" w:rsidRDefault="00870CE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870CE7" w:rsidTr="00374A15">
        <w:tc>
          <w:tcPr>
            <w:tcW w:w="15711" w:type="dxa"/>
            <w:gridSpan w:val="7"/>
          </w:tcPr>
          <w:p w:rsidR="00870CE7" w:rsidRDefault="00870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870CE7" w:rsidTr="00374A15">
        <w:tc>
          <w:tcPr>
            <w:tcW w:w="594" w:type="dxa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</w:tcPr>
          <w:p w:rsidR="00870CE7" w:rsidRDefault="00870CE7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870CE7" w:rsidRDefault="00870CE7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870CE7" w:rsidTr="00374A15">
        <w:tc>
          <w:tcPr>
            <w:tcW w:w="15711" w:type="dxa"/>
            <w:gridSpan w:val="7"/>
          </w:tcPr>
          <w:p w:rsidR="00870CE7" w:rsidRDefault="00870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870CE7" w:rsidTr="00374A15">
        <w:tc>
          <w:tcPr>
            <w:tcW w:w="594" w:type="dxa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</w:tcPr>
          <w:p w:rsidR="00870CE7" w:rsidRDefault="00870CE7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870CE7" w:rsidRDefault="00870CE7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строительства</w:t>
            </w:r>
          </w:p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Самостоятельно застройщиком либо с привлечением проектной орган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  <w:tc>
          <w:tcPr>
            <w:tcW w:w="2552" w:type="dxa"/>
            <w:vAlign w:val="center"/>
          </w:tcPr>
          <w:p w:rsidR="00870CE7" w:rsidRDefault="00870CE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планировочной орган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зации земельного участка с об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значением места размещения объекта индивидуального 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лищного строительства</w:t>
            </w:r>
          </w:p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описания внешнего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лика объекта индивидуального 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лищного строительства</w:t>
            </w:r>
          </w:p>
          <w:p w:rsidR="00870CE7" w:rsidRDefault="00870C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Самостоятельно застройщиком либо с привлечением проектной орган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  <w:tc>
          <w:tcPr>
            <w:tcW w:w="2552" w:type="dxa"/>
            <w:vAlign w:val="center"/>
          </w:tcPr>
          <w:p w:rsidR="00870CE7" w:rsidRDefault="00870CE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 внешнего облика объекта индивидуального 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лищного строительства</w:t>
            </w:r>
          </w:p>
          <w:p w:rsidR="00870CE7" w:rsidRDefault="00870CE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CE7" w:rsidTr="00374A15">
        <w:tc>
          <w:tcPr>
            <w:tcW w:w="15711" w:type="dxa"/>
            <w:gridSpan w:val="7"/>
          </w:tcPr>
          <w:p w:rsidR="00870CE7" w:rsidRDefault="00870CE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870CE7" w:rsidTr="00374A15">
        <w:tc>
          <w:tcPr>
            <w:tcW w:w="594" w:type="dxa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</w:tcPr>
          <w:p w:rsidR="00870CE7" w:rsidRDefault="00870CE7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870CE7" w:rsidRDefault="00870CE7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</w:tcPr>
          <w:p w:rsidR="00870CE7" w:rsidRDefault="00870CE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2552" w:type="dxa"/>
            <w:vAlign w:val="center"/>
          </w:tcPr>
          <w:p w:rsidR="00870CE7" w:rsidRDefault="00870CE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870CE7" w:rsidRDefault="00870CE7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870CE7" w:rsidRDefault="00870CE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CE7" w:rsidTr="00374A15">
        <w:tc>
          <w:tcPr>
            <w:tcW w:w="594" w:type="dxa"/>
            <w:vAlign w:val="center"/>
          </w:tcPr>
          <w:p w:rsidR="00870CE7" w:rsidRDefault="00870CE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870CE7" w:rsidRDefault="00870CE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870CE7" w:rsidRDefault="00870CE7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870CE7" w:rsidRDefault="00870CE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870CE7" w:rsidRDefault="00870CE7" w:rsidP="00374A15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70CE7" w:rsidRPr="00374A15" w:rsidRDefault="00870CE7" w:rsidP="00374A15">
      <w:pPr>
        <w:rPr>
          <w:szCs w:val="28"/>
        </w:rPr>
      </w:pPr>
    </w:p>
    <w:sectPr w:rsidR="00870CE7" w:rsidRPr="00374A15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E7" w:rsidRDefault="00870CE7" w:rsidP="002C7FE3">
      <w:pPr>
        <w:spacing w:after="0" w:line="240" w:lineRule="auto"/>
      </w:pPr>
      <w:r>
        <w:separator/>
      </w:r>
    </w:p>
  </w:endnote>
  <w:endnote w:type="continuationSeparator" w:id="1">
    <w:p w:rsidR="00870CE7" w:rsidRDefault="00870CE7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E7" w:rsidRDefault="00870CE7" w:rsidP="002C7FE3">
      <w:pPr>
        <w:spacing w:after="0" w:line="240" w:lineRule="auto"/>
      </w:pPr>
      <w:r>
        <w:separator/>
      </w:r>
    </w:p>
  </w:footnote>
  <w:footnote w:type="continuationSeparator" w:id="1">
    <w:p w:rsidR="00870CE7" w:rsidRDefault="00870CE7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E7" w:rsidRPr="002C7FE3" w:rsidRDefault="00870CE7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870CE7" w:rsidRDefault="00870C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094CDF"/>
    <w:rsid w:val="0010151A"/>
    <w:rsid w:val="00104842"/>
    <w:rsid w:val="00137F29"/>
    <w:rsid w:val="0018437C"/>
    <w:rsid w:val="001844F8"/>
    <w:rsid w:val="00191A26"/>
    <w:rsid w:val="001934B0"/>
    <w:rsid w:val="001A6140"/>
    <w:rsid w:val="001C68B6"/>
    <w:rsid w:val="001C7778"/>
    <w:rsid w:val="001E3CD3"/>
    <w:rsid w:val="00220DF4"/>
    <w:rsid w:val="00221771"/>
    <w:rsid w:val="00221D89"/>
    <w:rsid w:val="00273DC7"/>
    <w:rsid w:val="00277836"/>
    <w:rsid w:val="00282524"/>
    <w:rsid w:val="0029270C"/>
    <w:rsid w:val="00293EF9"/>
    <w:rsid w:val="002B2017"/>
    <w:rsid w:val="002C7FE3"/>
    <w:rsid w:val="002D5C1A"/>
    <w:rsid w:val="00310FB0"/>
    <w:rsid w:val="0036684B"/>
    <w:rsid w:val="00374A15"/>
    <w:rsid w:val="003979F5"/>
    <w:rsid w:val="003A09EB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51558A"/>
    <w:rsid w:val="00520747"/>
    <w:rsid w:val="00522496"/>
    <w:rsid w:val="00536BF0"/>
    <w:rsid w:val="0054288C"/>
    <w:rsid w:val="005560BE"/>
    <w:rsid w:val="005852FC"/>
    <w:rsid w:val="005C0E46"/>
    <w:rsid w:val="005C25B0"/>
    <w:rsid w:val="005E46F7"/>
    <w:rsid w:val="005F0698"/>
    <w:rsid w:val="006035E9"/>
    <w:rsid w:val="006051E5"/>
    <w:rsid w:val="00682075"/>
    <w:rsid w:val="006942EF"/>
    <w:rsid w:val="006C7D9E"/>
    <w:rsid w:val="007911F0"/>
    <w:rsid w:val="007924A8"/>
    <w:rsid w:val="007B7412"/>
    <w:rsid w:val="007E179B"/>
    <w:rsid w:val="00824FEF"/>
    <w:rsid w:val="00843ACE"/>
    <w:rsid w:val="00857504"/>
    <w:rsid w:val="00870CE7"/>
    <w:rsid w:val="0087624F"/>
    <w:rsid w:val="008915A8"/>
    <w:rsid w:val="00897B3F"/>
    <w:rsid w:val="008B4512"/>
    <w:rsid w:val="008E7A63"/>
    <w:rsid w:val="008F37D9"/>
    <w:rsid w:val="008F679F"/>
    <w:rsid w:val="00943080"/>
    <w:rsid w:val="0096541C"/>
    <w:rsid w:val="009B14CE"/>
    <w:rsid w:val="009D0FB6"/>
    <w:rsid w:val="009E27EF"/>
    <w:rsid w:val="009E62BD"/>
    <w:rsid w:val="009F7444"/>
    <w:rsid w:val="00A41926"/>
    <w:rsid w:val="00A84D32"/>
    <w:rsid w:val="00A85F8B"/>
    <w:rsid w:val="00A95169"/>
    <w:rsid w:val="00AB02A1"/>
    <w:rsid w:val="00AD08D5"/>
    <w:rsid w:val="00AD5E0E"/>
    <w:rsid w:val="00AD6B04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BE2331"/>
    <w:rsid w:val="00C040F6"/>
    <w:rsid w:val="00C15850"/>
    <w:rsid w:val="00C278F7"/>
    <w:rsid w:val="00C405EB"/>
    <w:rsid w:val="00C43FF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EE74FA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702</Words>
  <Characters>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жилой дом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2017-10-23T07:22:00Z</dcterms:created>
  <dcterms:modified xsi:type="dcterms:W3CDTF">2017-10-23T07:31:00Z</dcterms:modified>
</cp:coreProperties>
</file>